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B3E11" w14:textId="77777777" w:rsidR="007F209D" w:rsidRDefault="007F209D" w:rsidP="007F209D">
      <w:pPr>
        <w:autoSpaceDE w:val="0"/>
        <w:autoSpaceDN w:val="0"/>
        <w:adjustRightInd w:val="0"/>
        <w:spacing w:after="0" w:line="240" w:lineRule="auto"/>
        <w:ind w:right="849"/>
        <w:jc w:val="right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>Tel. información 968362000/12</w:t>
      </w:r>
    </w:p>
    <w:p w14:paraId="2288EAD1" w14:textId="77777777" w:rsidR="007F209D" w:rsidRDefault="007F209D" w:rsidP="007F209D">
      <w:pPr>
        <w:spacing w:after="0" w:line="240" w:lineRule="auto"/>
        <w:ind w:right="849"/>
        <w:jc w:val="right"/>
        <w:rPr>
          <w:rFonts w:ascii="Calibri" w:eastAsia="SimSun" w:hAnsi="Calibri" w:cs="Calibri"/>
          <w:b/>
          <w:lang w:eastAsia="zh-CN"/>
        </w:rPr>
      </w:pPr>
      <w:r>
        <w:rPr>
          <w:rFonts w:cstheme="minorHAnsi"/>
          <w:color w:val="000000"/>
        </w:rPr>
        <w:t>P-4197</w:t>
      </w:r>
    </w:p>
    <w:p w14:paraId="3A1D37F8" w14:textId="4473FDBD" w:rsidR="006E51FE" w:rsidRPr="00195B4C" w:rsidRDefault="00201982" w:rsidP="002869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195B4C">
        <w:rPr>
          <w:rFonts w:ascii="Calibri" w:eastAsia="SimSun" w:hAnsi="Calibri" w:cs="Calibri"/>
          <w:b/>
          <w:lang w:eastAsia="zh-CN"/>
        </w:rPr>
        <w:t>ANEXO VII. PROGRAMA DE SENSIBILIZACIÓN</w:t>
      </w:r>
    </w:p>
    <w:p w14:paraId="64F5CADA" w14:textId="77777777" w:rsidR="00201982" w:rsidRPr="00195B4C" w:rsidRDefault="00201982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lang w:eastAsia="zh-CN"/>
        </w:rPr>
      </w:pPr>
    </w:p>
    <w:tbl>
      <w:tblPr>
        <w:tblW w:w="84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885"/>
        <w:gridCol w:w="1667"/>
        <w:gridCol w:w="2262"/>
      </w:tblGrid>
      <w:tr w:rsidR="00195B4C" w:rsidRPr="00195B4C" w14:paraId="6F396CDF" w14:textId="77777777" w:rsidTr="00362709">
        <w:tc>
          <w:tcPr>
            <w:tcW w:w="62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C0EE" w14:textId="77777777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D/Dña.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335F" w14:textId="77777777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N.I.F.:</w:t>
            </w:r>
          </w:p>
        </w:tc>
      </w:tr>
      <w:tr w:rsidR="00195B4C" w:rsidRPr="00195B4C" w14:paraId="276D0249" w14:textId="77777777" w:rsidTr="00362709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8B0C" w14:textId="77777777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Representante legal del club o entidad:</w:t>
            </w:r>
          </w:p>
        </w:tc>
      </w:tr>
      <w:tr w:rsidR="00195B4C" w:rsidRPr="00195B4C" w14:paraId="62DDA7DE" w14:textId="77777777" w:rsidTr="00362709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6378" w14:textId="77777777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C.I.F.</w:t>
            </w:r>
          </w:p>
        </w:tc>
      </w:tr>
      <w:tr w:rsidR="00195B4C" w:rsidRPr="00195B4C" w14:paraId="317F2862" w14:textId="77777777" w:rsidTr="00362709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CF1B" w14:textId="77777777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Dirección postal:</w:t>
            </w:r>
          </w:p>
        </w:tc>
      </w:tr>
      <w:tr w:rsidR="00195B4C" w:rsidRPr="00195B4C" w14:paraId="549C9B50" w14:textId="77777777" w:rsidTr="00201982"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0EE4" w14:textId="77777777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Localidad: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321F" w14:textId="77777777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Código postal:</w:t>
            </w:r>
          </w:p>
        </w:tc>
      </w:tr>
      <w:tr w:rsidR="00195B4C" w:rsidRPr="00195B4C" w14:paraId="3EBF834A" w14:textId="5F9B7DA4" w:rsidTr="008C4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90708" w14:textId="28E28F2A" w:rsidR="00201982" w:rsidRPr="00195B4C" w:rsidRDefault="008C4F3B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 w:rsidRPr="00195B4C">
              <w:rPr>
                <w:rFonts w:ascii="Calibri" w:eastAsia="SimSun" w:hAnsi="Calibri" w:cs="Calibri"/>
                <w:b/>
              </w:rPr>
              <w:t>1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0C96" w14:textId="77777777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TÍTULO DEL PROGRAMA DE SENSIBILIZACIÓN:</w:t>
            </w:r>
          </w:p>
          <w:p w14:paraId="6B2FE22E" w14:textId="28F6FDDF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</w:p>
        </w:tc>
      </w:tr>
      <w:tr w:rsidR="00195B4C" w:rsidRPr="00195B4C" w14:paraId="15F05B60" w14:textId="311A10B0" w:rsidTr="008C4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5EE6" w14:textId="53F30B8B" w:rsidR="00201982" w:rsidRPr="00195B4C" w:rsidRDefault="008C4F3B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 w:rsidRPr="00195B4C">
              <w:rPr>
                <w:rFonts w:ascii="Calibri" w:eastAsia="SimSun" w:hAnsi="Calibri" w:cs="Calibri"/>
                <w:b/>
              </w:rPr>
              <w:t>2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56D5" w14:textId="77777777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DIRECCIÓN DEL PROGRAMA</w:t>
            </w:r>
          </w:p>
          <w:p w14:paraId="6AB8FC4A" w14:textId="27334AE4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Nombre y apellidos del Director:</w:t>
            </w:r>
          </w:p>
          <w:p w14:paraId="4FFEF552" w14:textId="7A68F2B0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Titulación:</w:t>
            </w:r>
          </w:p>
        </w:tc>
      </w:tr>
      <w:tr w:rsidR="00195B4C" w:rsidRPr="00195B4C" w14:paraId="6A0E9DEA" w14:textId="77777777" w:rsidTr="008C4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43B3" w14:textId="2E0EA8EA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 w:rsidRPr="00195B4C">
              <w:rPr>
                <w:rFonts w:ascii="Calibri" w:eastAsia="SimSun" w:hAnsi="Calibri" w:cs="Calibri"/>
                <w:b/>
              </w:rPr>
              <w:t>3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848" w14:textId="19312D8D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Centros en los que se desarrollar</w:t>
            </w:r>
            <w:r w:rsidR="008C4F3B" w:rsidRPr="00195B4C">
              <w:rPr>
                <w:rFonts w:ascii="Calibri" w:eastAsia="SimSun" w:hAnsi="Calibri" w:cs="Calibri"/>
              </w:rPr>
              <w:t>á el programa.</w:t>
            </w:r>
          </w:p>
        </w:tc>
      </w:tr>
      <w:tr w:rsidR="00195B4C" w:rsidRPr="00195B4C" w14:paraId="59D0D0E2" w14:textId="4B96F1B8" w:rsidTr="008C4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982EF" w14:textId="0372F58C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 w:rsidRPr="00195B4C">
              <w:rPr>
                <w:rFonts w:ascii="Calibri" w:eastAsia="SimSun" w:hAnsi="Calibri" w:cs="Calibri"/>
                <w:b/>
              </w:rPr>
              <w:t>4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BED" w14:textId="0EAD3D70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Objetivos G</w:t>
            </w:r>
            <w:r w:rsidR="008C4F3B" w:rsidRPr="00195B4C">
              <w:rPr>
                <w:rFonts w:ascii="Calibri" w:eastAsia="SimSun" w:hAnsi="Calibri" w:cs="Calibri"/>
              </w:rPr>
              <w:t>enerales.</w:t>
            </w:r>
          </w:p>
        </w:tc>
      </w:tr>
      <w:tr w:rsidR="00195B4C" w:rsidRPr="00195B4C" w14:paraId="5351CD64" w14:textId="26BAF2C1" w:rsidTr="008C4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26537" w14:textId="6C42BBD9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 w:rsidRPr="00195B4C">
              <w:rPr>
                <w:rFonts w:ascii="Calibri" w:eastAsia="SimSun" w:hAnsi="Calibri" w:cs="Calibri"/>
                <w:b/>
              </w:rPr>
              <w:t>5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DDC" w14:textId="271AA28B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Objetivos Espec</w:t>
            </w:r>
            <w:r w:rsidR="008C4F3B" w:rsidRPr="00195B4C">
              <w:rPr>
                <w:rFonts w:ascii="Calibri" w:eastAsia="SimSun" w:hAnsi="Calibri" w:cs="Calibri"/>
              </w:rPr>
              <w:t>íficos.</w:t>
            </w:r>
          </w:p>
        </w:tc>
      </w:tr>
      <w:tr w:rsidR="00195B4C" w:rsidRPr="00195B4C" w14:paraId="01EF5413" w14:textId="2E44C82B" w:rsidTr="008C4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37F16" w14:textId="572D5251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 w:rsidRPr="00195B4C">
              <w:rPr>
                <w:rFonts w:ascii="Calibri" w:eastAsia="SimSun" w:hAnsi="Calibri" w:cs="Calibri"/>
                <w:b/>
              </w:rPr>
              <w:t>6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65" w14:textId="43DA7275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Conteni</w:t>
            </w:r>
            <w:r w:rsidR="008C4F3B" w:rsidRPr="00195B4C">
              <w:rPr>
                <w:rFonts w:ascii="Calibri" w:eastAsia="SimSun" w:hAnsi="Calibri" w:cs="Calibri"/>
              </w:rPr>
              <w:t>dos y actividades a desarrollar.</w:t>
            </w:r>
          </w:p>
        </w:tc>
      </w:tr>
      <w:tr w:rsidR="00195B4C" w:rsidRPr="00195B4C" w14:paraId="6CB3FA76" w14:textId="3A52C717" w:rsidTr="008C4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0FE99" w14:textId="3F230A03" w:rsidR="00201982" w:rsidRPr="00195B4C" w:rsidRDefault="008C4F3B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 w:rsidRPr="00195B4C">
              <w:rPr>
                <w:rFonts w:ascii="Calibri" w:eastAsia="SimSun" w:hAnsi="Calibri" w:cs="Calibri"/>
                <w:b/>
              </w:rPr>
              <w:t>7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C08" w14:textId="72A0AD9C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Equipos t</w:t>
            </w:r>
            <w:r w:rsidR="008C4F3B" w:rsidRPr="00195B4C">
              <w:rPr>
                <w:rFonts w:ascii="Calibri" w:eastAsia="SimSun" w:hAnsi="Calibri" w:cs="Calibri"/>
              </w:rPr>
              <w:t>écnicos y medios dispuestos para el desarrollo del programa.</w:t>
            </w:r>
          </w:p>
        </w:tc>
      </w:tr>
      <w:tr w:rsidR="00195B4C" w:rsidRPr="00195B4C" w14:paraId="7DC97B47" w14:textId="2D6C951E" w:rsidTr="008C4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92C68" w14:textId="505170AA" w:rsidR="00201982" w:rsidRPr="00195B4C" w:rsidRDefault="008C4F3B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 w:rsidRPr="00195B4C">
              <w:rPr>
                <w:rFonts w:ascii="Calibri" w:eastAsia="SimSun" w:hAnsi="Calibri" w:cs="Calibri"/>
                <w:b/>
              </w:rPr>
              <w:t>8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CF7" w14:textId="707D3281" w:rsidR="00201982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 xml:space="preserve">Deportistas de renombre y alto rendimiento que colaboran en el desarrollo del programa. Se debe indicar si son </w:t>
            </w:r>
            <w:r w:rsidR="008C4F3B" w:rsidRPr="00195B4C">
              <w:rPr>
                <w:rFonts w:ascii="Calibri" w:eastAsia="SimSun" w:hAnsi="Calibri" w:cs="Calibri"/>
              </w:rPr>
              <w:t xml:space="preserve">o no </w:t>
            </w:r>
            <w:r w:rsidRPr="00195B4C">
              <w:rPr>
                <w:rFonts w:ascii="Calibri" w:eastAsia="SimSun" w:hAnsi="Calibri" w:cs="Calibri"/>
              </w:rPr>
              <w:t>discapacitados.</w:t>
            </w:r>
          </w:p>
        </w:tc>
      </w:tr>
      <w:tr w:rsidR="00195B4C" w:rsidRPr="00195B4C" w14:paraId="62D53F96" w14:textId="77777777" w:rsidTr="008C4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77CD1" w14:textId="29F55561" w:rsidR="008C4F3B" w:rsidRPr="00195B4C" w:rsidRDefault="008C4F3B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 w:rsidRPr="00195B4C">
              <w:rPr>
                <w:rFonts w:ascii="Calibri" w:eastAsia="SimSun" w:hAnsi="Calibri" w:cs="Calibri"/>
                <w:b/>
              </w:rPr>
              <w:t>9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EE3" w14:textId="7CCA5991" w:rsidR="008C4F3B" w:rsidRPr="00195B4C" w:rsidRDefault="008C4F3B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Actuaciones tendentes a la difusión del programa.</w:t>
            </w:r>
          </w:p>
        </w:tc>
      </w:tr>
      <w:tr w:rsidR="00195B4C" w:rsidRPr="00195B4C" w14:paraId="008DE7F5" w14:textId="3EDE9099" w:rsidTr="008C4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BE2F0" w14:textId="62FA481F" w:rsidR="00201982" w:rsidRPr="00195B4C" w:rsidRDefault="008C4F3B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 w:rsidRPr="00195B4C">
              <w:rPr>
                <w:rFonts w:ascii="Calibri" w:eastAsia="SimSun" w:hAnsi="Calibri" w:cs="Calibri"/>
                <w:b/>
              </w:rPr>
              <w:t>10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8CF" w14:textId="0178A30D" w:rsidR="008C4F3B" w:rsidRPr="00195B4C" w:rsidRDefault="00201982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Estrategias y métodos para la valoración, seguimiento y evaluación del programa.</w:t>
            </w:r>
          </w:p>
        </w:tc>
      </w:tr>
      <w:tr w:rsidR="00195B4C" w:rsidRPr="00195B4C" w14:paraId="3C1C7DE3" w14:textId="2BF98B0B" w:rsidTr="008C4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84ADA" w14:textId="43C46A82" w:rsidR="00201982" w:rsidRPr="00195B4C" w:rsidRDefault="008C4F3B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 w:rsidRPr="00195B4C">
              <w:rPr>
                <w:rFonts w:ascii="Calibri" w:eastAsia="SimSun" w:hAnsi="Calibri" w:cs="Calibri"/>
                <w:b/>
              </w:rPr>
              <w:t>11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82B" w14:textId="2E65C2AE" w:rsidR="008C4F3B" w:rsidRPr="00195B4C" w:rsidRDefault="008C4F3B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  <w:r w:rsidRPr="00195B4C">
              <w:rPr>
                <w:rFonts w:ascii="Calibri" w:eastAsia="SimSun" w:hAnsi="Calibri" w:cs="Calibri"/>
              </w:rPr>
              <w:t>Otros contenidos que se consideren de interés para el desarrollo del programa.</w:t>
            </w:r>
          </w:p>
        </w:tc>
      </w:tr>
    </w:tbl>
    <w:p w14:paraId="7E1E519D" w14:textId="29766F50" w:rsidR="00201982" w:rsidRPr="00195B4C" w:rsidRDefault="00201982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</w:p>
    <w:p w14:paraId="03A0E4C7" w14:textId="77777777" w:rsidR="008C4F3B" w:rsidRPr="00195B4C" w:rsidRDefault="008C4F3B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14:paraId="4E754A1C" w14:textId="77777777" w:rsidR="008C4F3B" w:rsidRPr="00195B4C" w:rsidRDefault="008C4F3B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195B4C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14:paraId="04A8E745" w14:textId="77777777" w:rsidR="008C4F3B" w:rsidRPr="00195B4C" w:rsidRDefault="008C4F3B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195B4C">
        <w:rPr>
          <w:rFonts w:ascii="Arial" w:eastAsia="SimSun" w:hAnsi="Arial" w:cs="Arial"/>
          <w:sz w:val="16"/>
          <w:szCs w:val="16"/>
          <w:lang w:eastAsia="zh-CN"/>
        </w:rPr>
        <w:t>(Artículo 14 Ley 39/2015, de 1 de octubre, del Procedimiento Administrativo Común)</w:t>
      </w:r>
      <w:r w:rsidRPr="00195B4C">
        <w:rPr>
          <w:rFonts w:ascii="Arial" w:eastAsia="SimSun" w:hAnsi="Arial" w:cs="Arial"/>
          <w:sz w:val="16"/>
          <w:szCs w:val="16"/>
          <w:vertAlign w:val="superscript"/>
          <w:lang w:eastAsia="zh-CN"/>
        </w:rPr>
        <w:footnoteReference w:id="1"/>
      </w:r>
    </w:p>
    <w:p w14:paraId="3FCBAC61" w14:textId="77777777" w:rsidR="008C4F3B" w:rsidRPr="00195B4C" w:rsidRDefault="008C4F3B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</w:p>
    <w:sectPr w:rsidR="008C4F3B" w:rsidRPr="00195B4C" w:rsidSect="00545E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31C3" w14:textId="77777777" w:rsidR="0001556F" w:rsidRDefault="0001556F" w:rsidP="0033118A">
      <w:pPr>
        <w:spacing w:after="0" w:line="240" w:lineRule="auto"/>
      </w:pPr>
      <w:r>
        <w:separator/>
      </w:r>
    </w:p>
  </w:endnote>
  <w:endnote w:type="continuationSeparator" w:id="0">
    <w:p w14:paraId="61A39C21" w14:textId="77777777" w:rsidR="0001556F" w:rsidRDefault="0001556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7D315" w14:textId="77777777" w:rsidR="0001556F" w:rsidRDefault="000155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01556F" w14:paraId="098A30EF" w14:textId="77777777" w:rsidTr="00262FE7">
      <w:trPr>
        <w:jc w:val="center"/>
      </w:trPr>
      <w:tc>
        <w:tcPr>
          <w:tcW w:w="350" w:type="pct"/>
        </w:tcPr>
        <w:p w14:paraId="5038EABC" w14:textId="77777777" w:rsidR="0001556F" w:rsidRDefault="0001556F" w:rsidP="00E50D6E">
          <w:pPr>
            <w:pStyle w:val="Piedepgina"/>
          </w:pPr>
        </w:p>
      </w:tc>
      <w:tc>
        <w:tcPr>
          <w:tcW w:w="3744" w:type="pct"/>
        </w:tcPr>
        <w:p w14:paraId="26ADFFA1" w14:textId="641578C9" w:rsidR="0001556F" w:rsidRPr="00645C2B" w:rsidRDefault="0001556F" w:rsidP="00645C2B">
          <w:pPr>
            <w:pStyle w:val="Piedepgina"/>
            <w:jc w:val="center"/>
            <w:rPr>
              <w:b/>
            </w:rPr>
          </w:pPr>
          <w:r w:rsidRPr="00C939B1">
            <w:rPr>
              <w:b/>
            </w:rPr>
            <w:t xml:space="preserve">Consejería de </w:t>
          </w:r>
          <w:r>
            <w:rPr>
              <w:b/>
            </w:rPr>
            <w:t xml:space="preserve">Presidencia, Turismo, Cultura, Juventud, Deportes y </w:t>
          </w:r>
          <w:proofErr w:type="spellStart"/>
          <w:r>
            <w:rPr>
              <w:b/>
            </w:rPr>
            <w:t>Portavocía</w:t>
          </w:r>
          <w:proofErr w:type="spellEnd"/>
        </w:p>
      </w:tc>
      <w:tc>
        <w:tcPr>
          <w:tcW w:w="350" w:type="pct"/>
          <w:vAlign w:val="bottom"/>
        </w:tcPr>
        <w:p w14:paraId="7C349D79" w14:textId="77777777" w:rsidR="0001556F" w:rsidRDefault="0001556F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5E0BF9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5E0BF9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5E0BF9">
            <w:rPr>
              <w:rFonts w:cstheme="minorHAnsi"/>
              <w:noProof/>
              <w:color w:val="BFBFBF" w:themeColor="background1" w:themeShade="BF"/>
              <w:sz w:val="16"/>
            </w:rPr>
            <w:instrText>13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14:paraId="1583EB9C" w14:textId="77777777" w:rsidR="0001556F" w:rsidRPr="00E50D6E" w:rsidRDefault="0001556F" w:rsidP="00E50D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7970" w14:textId="77777777" w:rsidR="0001556F" w:rsidRDefault="00015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9AD6" w14:textId="77777777" w:rsidR="0001556F" w:rsidRDefault="0001556F" w:rsidP="0033118A">
      <w:pPr>
        <w:spacing w:after="0" w:line="240" w:lineRule="auto"/>
      </w:pPr>
      <w:r>
        <w:separator/>
      </w:r>
    </w:p>
  </w:footnote>
  <w:footnote w:type="continuationSeparator" w:id="0">
    <w:p w14:paraId="42399B4A" w14:textId="77777777" w:rsidR="0001556F" w:rsidRDefault="0001556F" w:rsidP="0033118A">
      <w:pPr>
        <w:spacing w:after="0" w:line="240" w:lineRule="auto"/>
      </w:pPr>
      <w:r>
        <w:continuationSeparator/>
      </w:r>
    </w:p>
  </w:footnote>
  <w:footnote w:id="1">
    <w:p w14:paraId="5EBD0666" w14:textId="77777777" w:rsidR="0001556F" w:rsidRDefault="0001556F" w:rsidP="008C4F3B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“2. En todo caso, estarán obligados a relacionarse a través de medios electrónicos con las Administraciones Públicas para la realización de cualquier trámite de un procedimiento administrativo, al menos, los siguientes sujetos:</w:t>
      </w:r>
    </w:p>
    <w:p w14:paraId="14AB6A13" w14:textId="77777777" w:rsidR="0001556F" w:rsidRDefault="0001556F" w:rsidP="008C4F3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14:paraId="0F11076A" w14:textId="77777777" w:rsidR="0001556F" w:rsidRDefault="0001556F" w:rsidP="008C4F3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14:paraId="1B561CF1" w14:textId="77777777" w:rsidR="0001556F" w:rsidRDefault="0001556F" w:rsidP="008C4F3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14:paraId="51A0FC34" w14:textId="77777777" w:rsidR="0001556F" w:rsidRDefault="0001556F" w:rsidP="008C4F3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14:paraId="27F828A4" w14:textId="77777777" w:rsidR="0001556F" w:rsidRDefault="0001556F" w:rsidP="008C4F3B">
      <w:pPr>
        <w:pStyle w:val="Textonotapie"/>
        <w:jc w:val="both"/>
      </w:pP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CE4B0" w14:textId="77777777" w:rsidR="0001556F" w:rsidRDefault="000155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01556F" w14:paraId="4BDC3AF7" w14:textId="77777777" w:rsidTr="00545EAF">
      <w:trPr>
        <w:cantSplit/>
        <w:trHeight w:hRule="exact" w:val="1975"/>
      </w:trPr>
      <w:tc>
        <w:tcPr>
          <w:tcW w:w="11926" w:type="dxa"/>
          <w:noWrap/>
        </w:tcPr>
        <w:p w14:paraId="6E9FF814" w14:textId="77777777" w:rsidR="0001556F" w:rsidRDefault="0001556F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17FD195" wp14:editId="2F98314C">
                <wp:extent cx="7188200" cy="890270"/>
                <wp:effectExtent l="0" t="0" r="0" b="5080"/>
                <wp:docPr id="1" name="Imagen 1" descr="Plantilla Next Generation ENTE - UNA LÍNEA - MCYD - IC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ENTE - UNA LÍNEA - MCYD - IC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979" r="12892" b="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FD0CAF" w14:textId="77777777" w:rsidR="0001556F" w:rsidRDefault="0001556F" w:rsidP="00E94556">
          <w:pPr>
            <w:pStyle w:val="Encabezado"/>
          </w:pPr>
        </w:p>
      </w:tc>
    </w:tr>
  </w:tbl>
  <w:p w14:paraId="5ACEE1B5" w14:textId="77777777" w:rsidR="0001556F" w:rsidRPr="005271AF" w:rsidRDefault="0001556F" w:rsidP="00351F93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45B0" w14:textId="77777777" w:rsidR="0001556F" w:rsidRDefault="000155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B3B"/>
    <w:multiLevelType w:val="hybridMultilevel"/>
    <w:tmpl w:val="32961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137"/>
    <w:multiLevelType w:val="hybridMultilevel"/>
    <w:tmpl w:val="A2286FC6"/>
    <w:lvl w:ilvl="0" w:tplc="A2C00D1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C70F38"/>
    <w:multiLevelType w:val="hybridMultilevel"/>
    <w:tmpl w:val="51826C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14F9"/>
    <w:multiLevelType w:val="hybridMultilevel"/>
    <w:tmpl w:val="C2EC7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5C91"/>
    <w:multiLevelType w:val="hybridMultilevel"/>
    <w:tmpl w:val="17CAF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7A0A"/>
    <w:multiLevelType w:val="hybridMultilevel"/>
    <w:tmpl w:val="5DB07EF2"/>
    <w:lvl w:ilvl="0" w:tplc="1CAC3B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B3E0971"/>
    <w:multiLevelType w:val="hybridMultilevel"/>
    <w:tmpl w:val="89F645AA"/>
    <w:lvl w:ilvl="0" w:tplc="949A7F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63A2D"/>
    <w:multiLevelType w:val="hybridMultilevel"/>
    <w:tmpl w:val="7EAAA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A26749"/>
    <w:multiLevelType w:val="hybridMultilevel"/>
    <w:tmpl w:val="80A6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1C8C"/>
    <w:multiLevelType w:val="hybridMultilevel"/>
    <w:tmpl w:val="3280C5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40650"/>
    <w:multiLevelType w:val="hybridMultilevel"/>
    <w:tmpl w:val="B83A2F86"/>
    <w:lvl w:ilvl="0" w:tplc="A0E87E0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65C"/>
    <w:multiLevelType w:val="hybridMultilevel"/>
    <w:tmpl w:val="12C2F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 w15:restartNumberingAfterBreak="0">
    <w:nsid w:val="5B464A70"/>
    <w:multiLevelType w:val="hybridMultilevel"/>
    <w:tmpl w:val="B45E14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74FF"/>
    <w:multiLevelType w:val="hybridMultilevel"/>
    <w:tmpl w:val="D1F67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C7599"/>
    <w:multiLevelType w:val="hybridMultilevel"/>
    <w:tmpl w:val="8926E7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7058"/>
    <w:multiLevelType w:val="hybridMultilevel"/>
    <w:tmpl w:val="D1203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7"/>
  </w:num>
  <w:num w:numId="5">
    <w:abstractNumId w:val="15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16"/>
  </w:num>
  <w:num w:numId="18">
    <w:abstractNumId w:val="1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BC"/>
    <w:rsid w:val="0001556F"/>
    <w:rsid w:val="000160DA"/>
    <w:rsid w:val="000347FE"/>
    <w:rsid w:val="000361B0"/>
    <w:rsid w:val="00047416"/>
    <w:rsid w:val="00047D79"/>
    <w:rsid w:val="000652DC"/>
    <w:rsid w:val="00075F59"/>
    <w:rsid w:val="00097682"/>
    <w:rsid w:val="000A6CBE"/>
    <w:rsid w:val="000B0DD3"/>
    <w:rsid w:val="000B4103"/>
    <w:rsid w:val="000C6937"/>
    <w:rsid w:val="000D3533"/>
    <w:rsid w:val="000E5817"/>
    <w:rsid w:val="000E5FC0"/>
    <w:rsid w:val="000F21E7"/>
    <w:rsid w:val="000F3FD2"/>
    <w:rsid w:val="000F487F"/>
    <w:rsid w:val="00101FB4"/>
    <w:rsid w:val="00104053"/>
    <w:rsid w:val="00120089"/>
    <w:rsid w:val="00122B71"/>
    <w:rsid w:val="0013104E"/>
    <w:rsid w:val="00131F86"/>
    <w:rsid w:val="001353E8"/>
    <w:rsid w:val="00147876"/>
    <w:rsid w:val="00164803"/>
    <w:rsid w:val="00165EED"/>
    <w:rsid w:val="0016690B"/>
    <w:rsid w:val="00177078"/>
    <w:rsid w:val="001865B0"/>
    <w:rsid w:val="00193AB1"/>
    <w:rsid w:val="00195B4C"/>
    <w:rsid w:val="0019746C"/>
    <w:rsid w:val="001A0034"/>
    <w:rsid w:val="001A5D99"/>
    <w:rsid w:val="001B3B79"/>
    <w:rsid w:val="001B5D84"/>
    <w:rsid w:val="001C0222"/>
    <w:rsid w:val="001C41C1"/>
    <w:rsid w:val="001D0B22"/>
    <w:rsid w:val="001D2DED"/>
    <w:rsid w:val="001D4854"/>
    <w:rsid w:val="001E498E"/>
    <w:rsid w:val="001E7FA7"/>
    <w:rsid w:val="001F4DBB"/>
    <w:rsid w:val="001F52D8"/>
    <w:rsid w:val="001F6198"/>
    <w:rsid w:val="00201436"/>
    <w:rsid w:val="00201982"/>
    <w:rsid w:val="0020548E"/>
    <w:rsid w:val="00221667"/>
    <w:rsid w:val="002340D6"/>
    <w:rsid w:val="00235B81"/>
    <w:rsid w:val="0023646A"/>
    <w:rsid w:val="00237B23"/>
    <w:rsid w:val="00237D19"/>
    <w:rsid w:val="00244494"/>
    <w:rsid w:val="00260EC0"/>
    <w:rsid w:val="00262FE7"/>
    <w:rsid w:val="002800FC"/>
    <w:rsid w:val="00280A5C"/>
    <w:rsid w:val="002869EE"/>
    <w:rsid w:val="00287225"/>
    <w:rsid w:val="00292C03"/>
    <w:rsid w:val="00294184"/>
    <w:rsid w:val="002977C6"/>
    <w:rsid w:val="00297D2B"/>
    <w:rsid w:val="002A474D"/>
    <w:rsid w:val="002C2196"/>
    <w:rsid w:val="002C2AD2"/>
    <w:rsid w:val="002C71E3"/>
    <w:rsid w:val="002D15EB"/>
    <w:rsid w:val="002D2362"/>
    <w:rsid w:val="002E22E0"/>
    <w:rsid w:val="002F1144"/>
    <w:rsid w:val="002F6760"/>
    <w:rsid w:val="003068E5"/>
    <w:rsid w:val="0031113E"/>
    <w:rsid w:val="00312075"/>
    <w:rsid w:val="00325905"/>
    <w:rsid w:val="00326124"/>
    <w:rsid w:val="00327AF6"/>
    <w:rsid w:val="0033118A"/>
    <w:rsid w:val="0033468D"/>
    <w:rsid w:val="003404E1"/>
    <w:rsid w:val="00341FB8"/>
    <w:rsid w:val="00343C25"/>
    <w:rsid w:val="00344DE0"/>
    <w:rsid w:val="00351F93"/>
    <w:rsid w:val="003532AB"/>
    <w:rsid w:val="00354008"/>
    <w:rsid w:val="00355622"/>
    <w:rsid w:val="003603B7"/>
    <w:rsid w:val="00362709"/>
    <w:rsid w:val="00375BA3"/>
    <w:rsid w:val="003776E1"/>
    <w:rsid w:val="00394B12"/>
    <w:rsid w:val="00395D94"/>
    <w:rsid w:val="003A211C"/>
    <w:rsid w:val="003A58DA"/>
    <w:rsid w:val="003A7CA2"/>
    <w:rsid w:val="003B536A"/>
    <w:rsid w:val="003B62CB"/>
    <w:rsid w:val="003C0490"/>
    <w:rsid w:val="003C26F0"/>
    <w:rsid w:val="003C347F"/>
    <w:rsid w:val="003C4B57"/>
    <w:rsid w:val="003C4F52"/>
    <w:rsid w:val="003C5C9D"/>
    <w:rsid w:val="003D1D59"/>
    <w:rsid w:val="003E2B12"/>
    <w:rsid w:val="003E310B"/>
    <w:rsid w:val="003E32D4"/>
    <w:rsid w:val="003E55EC"/>
    <w:rsid w:val="003F4351"/>
    <w:rsid w:val="003F5929"/>
    <w:rsid w:val="004037CC"/>
    <w:rsid w:val="00412E79"/>
    <w:rsid w:val="00415F89"/>
    <w:rsid w:val="00426AD1"/>
    <w:rsid w:val="004312F2"/>
    <w:rsid w:val="0045168A"/>
    <w:rsid w:val="00452F4B"/>
    <w:rsid w:val="004534D6"/>
    <w:rsid w:val="00460D18"/>
    <w:rsid w:val="00461301"/>
    <w:rsid w:val="00465FE9"/>
    <w:rsid w:val="00473B10"/>
    <w:rsid w:val="00481183"/>
    <w:rsid w:val="00483AA1"/>
    <w:rsid w:val="00492756"/>
    <w:rsid w:val="00492F29"/>
    <w:rsid w:val="00495017"/>
    <w:rsid w:val="0049590F"/>
    <w:rsid w:val="00495992"/>
    <w:rsid w:val="00497260"/>
    <w:rsid w:val="004A23F2"/>
    <w:rsid w:val="004A53F7"/>
    <w:rsid w:val="004B60FB"/>
    <w:rsid w:val="004C3A6E"/>
    <w:rsid w:val="004C44C6"/>
    <w:rsid w:val="004C7D38"/>
    <w:rsid w:val="004D27F3"/>
    <w:rsid w:val="004D5F6B"/>
    <w:rsid w:val="004D7FC4"/>
    <w:rsid w:val="004E2572"/>
    <w:rsid w:val="004E7DEE"/>
    <w:rsid w:val="004F34BB"/>
    <w:rsid w:val="00523305"/>
    <w:rsid w:val="005271AF"/>
    <w:rsid w:val="005272D5"/>
    <w:rsid w:val="00530580"/>
    <w:rsid w:val="005326AF"/>
    <w:rsid w:val="00533804"/>
    <w:rsid w:val="00541F3E"/>
    <w:rsid w:val="0054548F"/>
    <w:rsid w:val="005456E0"/>
    <w:rsid w:val="00545EAF"/>
    <w:rsid w:val="00546BB5"/>
    <w:rsid w:val="005473C8"/>
    <w:rsid w:val="00551491"/>
    <w:rsid w:val="005702B7"/>
    <w:rsid w:val="00570773"/>
    <w:rsid w:val="00573678"/>
    <w:rsid w:val="00591D62"/>
    <w:rsid w:val="005A01B8"/>
    <w:rsid w:val="005A35E0"/>
    <w:rsid w:val="005A5DF7"/>
    <w:rsid w:val="005A743E"/>
    <w:rsid w:val="005B5E8A"/>
    <w:rsid w:val="005B79D2"/>
    <w:rsid w:val="005E0BF9"/>
    <w:rsid w:val="005F1A1A"/>
    <w:rsid w:val="005F64F3"/>
    <w:rsid w:val="005F7A15"/>
    <w:rsid w:val="00602948"/>
    <w:rsid w:val="006030C0"/>
    <w:rsid w:val="006047AA"/>
    <w:rsid w:val="00607B60"/>
    <w:rsid w:val="00615D8A"/>
    <w:rsid w:val="006262F3"/>
    <w:rsid w:val="00626E40"/>
    <w:rsid w:val="00631C59"/>
    <w:rsid w:val="00645C2B"/>
    <w:rsid w:val="006500DF"/>
    <w:rsid w:val="006504F5"/>
    <w:rsid w:val="0065180F"/>
    <w:rsid w:val="006535ED"/>
    <w:rsid w:val="00654920"/>
    <w:rsid w:val="006723CA"/>
    <w:rsid w:val="00681F44"/>
    <w:rsid w:val="00692158"/>
    <w:rsid w:val="006A68A8"/>
    <w:rsid w:val="006B0814"/>
    <w:rsid w:val="006C32C2"/>
    <w:rsid w:val="006D1D4A"/>
    <w:rsid w:val="006D6B8D"/>
    <w:rsid w:val="006E3224"/>
    <w:rsid w:val="006E3833"/>
    <w:rsid w:val="006E49AE"/>
    <w:rsid w:val="006E51FE"/>
    <w:rsid w:val="006E602E"/>
    <w:rsid w:val="006F24BE"/>
    <w:rsid w:val="006F47E6"/>
    <w:rsid w:val="007010C7"/>
    <w:rsid w:val="00710537"/>
    <w:rsid w:val="007356EB"/>
    <w:rsid w:val="007372D4"/>
    <w:rsid w:val="007424A8"/>
    <w:rsid w:val="00752411"/>
    <w:rsid w:val="007674A9"/>
    <w:rsid w:val="0077054F"/>
    <w:rsid w:val="007763A2"/>
    <w:rsid w:val="007768D4"/>
    <w:rsid w:val="007777AC"/>
    <w:rsid w:val="00782597"/>
    <w:rsid w:val="00783B9B"/>
    <w:rsid w:val="007848B3"/>
    <w:rsid w:val="007B21C8"/>
    <w:rsid w:val="007C2AA4"/>
    <w:rsid w:val="007D40DA"/>
    <w:rsid w:val="007F209D"/>
    <w:rsid w:val="007F2AB0"/>
    <w:rsid w:val="007F2EB9"/>
    <w:rsid w:val="00805E6D"/>
    <w:rsid w:val="00811C28"/>
    <w:rsid w:val="00812867"/>
    <w:rsid w:val="008133DF"/>
    <w:rsid w:val="00834596"/>
    <w:rsid w:val="008401DB"/>
    <w:rsid w:val="00845B47"/>
    <w:rsid w:val="00847C89"/>
    <w:rsid w:val="00852685"/>
    <w:rsid w:val="008608AD"/>
    <w:rsid w:val="00862ECD"/>
    <w:rsid w:val="00864020"/>
    <w:rsid w:val="00892423"/>
    <w:rsid w:val="00896287"/>
    <w:rsid w:val="0089720E"/>
    <w:rsid w:val="008A14D5"/>
    <w:rsid w:val="008A187B"/>
    <w:rsid w:val="008A4C9C"/>
    <w:rsid w:val="008B025D"/>
    <w:rsid w:val="008B14A0"/>
    <w:rsid w:val="008B1CD7"/>
    <w:rsid w:val="008B55BB"/>
    <w:rsid w:val="008B63CB"/>
    <w:rsid w:val="008C085A"/>
    <w:rsid w:val="008C4F3B"/>
    <w:rsid w:val="008C6CFA"/>
    <w:rsid w:val="008E3810"/>
    <w:rsid w:val="008E41AA"/>
    <w:rsid w:val="008E7F69"/>
    <w:rsid w:val="008F017B"/>
    <w:rsid w:val="008F4B2F"/>
    <w:rsid w:val="008F5223"/>
    <w:rsid w:val="008F7B34"/>
    <w:rsid w:val="009033E9"/>
    <w:rsid w:val="00915823"/>
    <w:rsid w:val="0092611F"/>
    <w:rsid w:val="009366E5"/>
    <w:rsid w:val="00941D72"/>
    <w:rsid w:val="009435AA"/>
    <w:rsid w:val="00946F6D"/>
    <w:rsid w:val="00955917"/>
    <w:rsid w:val="00957EA6"/>
    <w:rsid w:val="00964AF5"/>
    <w:rsid w:val="00974558"/>
    <w:rsid w:val="009929FE"/>
    <w:rsid w:val="009A4629"/>
    <w:rsid w:val="009D01AE"/>
    <w:rsid w:val="009E0A74"/>
    <w:rsid w:val="009E15A5"/>
    <w:rsid w:val="009F64E1"/>
    <w:rsid w:val="00A017F5"/>
    <w:rsid w:val="00A01ACF"/>
    <w:rsid w:val="00A07CBD"/>
    <w:rsid w:val="00A10B13"/>
    <w:rsid w:val="00A16DB1"/>
    <w:rsid w:val="00A21C27"/>
    <w:rsid w:val="00A241DA"/>
    <w:rsid w:val="00A25DE8"/>
    <w:rsid w:val="00A441B7"/>
    <w:rsid w:val="00A46897"/>
    <w:rsid w:val="00A55658"/>
    <w:rsid w:val="00A55E79"/>
    <w:rsid w:val="00A629E7"/>
    <w:rsid w:val="00A63A27"/>
    <w:rsid w:val="00A649C7"/>
    <w:rsid w:val="00A66F8E"/>
    <w:rsid w:val="00A67FE3"/>
    <w:rsid w:val="00A91A01"/>
    <w:rsid w:val="00AA3E70"/>
    <w:rsid w:val="00AB77E8"/>
    <w:rsid w:val="00AC5EAB"/>
    <w:rsid w:val="00AE06A7"/>
    <w:rsid w:val="00AF0731"/>
    <w:rsid w:val="00AF1533"/>
    <w:rsid w:val="00B05E3C"/>
    <w:rsid w:val="00B075DC"/>
    <w:rsid w:val="00B20579"/>
    <w:rsid w:val="00B21431"/>
    <w:rsid w:val="00B23AC9"/>
    <w:rsid w:val="00B335C0"/>
    <w:rsid w:val="00B34C79"/>
    <w:rsid w:val="00B47704"/>
    <w:rsid w:val="00B538CD"/>
    <w:rsid w:val="00B61341"/>
    <w:rsid w:val="00BB7F02"/>
    <w:rsid w:val="00BC0AC6"/>
    <w:rsid w:val="00BC577C"/>
    <w:rsid w:val="00BE15C2"/>
    <w:rsid w:val="00BE34E9"/>
    <w:rsid w:val="00C015C9"/>
    <w:rsid w:val="00C056C5"/>
    <w:rsid w:val="00C110A1"/>
    <w:rsid w:val="00C1348E"/>
    <w:rsid w:val="00C15F1D"/>
    <w:rsid w:val="00C24BA2"/>
    <w:rsid w:val="00C264B3"/>
    <w:rsid w:val="00C26762"/>
    <w:rsid w:val="00C34B52"/>
    <w:rsid w:val="00C358B7"/>
    <w:rsid w:val="00C42AB8"/>
    <w:rsid w:val="00C44004"/>
    <w:rsid w:val="00C52086"/>
    <w:rsid w:val="00C609E0"/>
    <w:rsid w:val="00C60E57"/>
    <w:rsid w:val="00C723CB"/>
    <w:rsid w:val="00C73949"/>
    <w:rsid w:val="00C76F47"/>
    <w:rsid w:val="00C84BC6"/>
    <w:rsid w:val="00C939B1"/>
    <w:rsid w:val="00CA0B9E"/>
    <w:rsid w:val="00CA7834"/>
    <w:rsid w:val="00CC1FBF"/>
    <w:rsid w:val="00CF204A"/>
    <w:rsid w:val="00CF269F"/>
    <w:rsid w:val="00CF3055"/>
    <w:rsid w:val="00D0196C"/>
    <w:rsid w:val="00D07CBC"/>
    <w:rsid w:val="00D14800"/>
    <w:rsid w:val="00D16B28"/>
    <w:rsid w:val="00D322FA"/>
    <w:rsid w:val="00D3522C"/>
    <w:rsid w:val="00D35D50"/>
    <w:rsid w:val="00D372D6"/>
    <w:rsid w:val="00D442D7"/>
    <w:rsid w:val="00D70192"/>
    <w:rsid w:val="00D927A6"/>
    <w:rsid w:val="00DB56D6"/>
    <w:rsid w:val="00DB7522"/>
    <w:rsid w:val="00DB7668"/>
    <w:rsid w:val="00DE6AB7"/>
    <w:rsid w:val="00DF3BE2"/>
    <w:rsid w:val="00E06A0F"/>
    <w:rsid w:val="00E074C8"/>
    <w:rsid w:val="00E24C9C"/>
    <w:rsid w:val="00E359F4"/>
    <w:rsid w:val="00E45919"/>
    <w:rsid w:val="00E50537"/>
    <w:rsid w:val="00E50D6E"/>
    <w:rsid w:val="00E606E9"/>
    <w:rsid w:val="00E7571C"/>
    <w:rsid w:val="00E90925"/>
    <w:rsid w:val="00E91D9E"/>
    <w:rsid w:val="00E94556"/>
    <w:rsid w:val="00EA2FF2"/>
    <w:rsid w:val="00EB771F"/>
    <w:rsid w:val="00EC69D8"/>
    <w:rsid w:val="00EC700E"/>
    <w:rsid w:val="00ED4B07"/>
    <w:rsid w:val="00EE089C"/>
    <w:rsid w:val="00EE31B1"/>
    <w:rsid w:val="00EE421D"/>
    <w:rsid w:val="00EE6046"/>
    <w:rsid w:val="00EF21E3"/>
    <w:rsid w:val="00F150CA"/>
    <w:rsid w:val="00F217D2"/>
    <w:rsid w:val="00F24B12"/>
    <w:rsid w:val="00F31DC5"/>
    <w:rsid w:val="00F45350"/>
    <w:rsid w:val="00F54BDB"/>
    <w:rsid w:val="00F54EE7"/>
    <w:rsid w:val="00F57B54"/>
    <w:rsid w:val="00F627FD"/>
    <w:rsid w:val="00F64701"/>
    <w:rsid w:val="00F74DEE"/>
    <w:rsid w:val="00F75CBA"/>
    <w:rsid w:val="00F82109"/>
    <w:rsid w:val="00F85F33"/>
    <w:rsid w:val="00F94C9D"/>
    <w:rsid w:val="00F97DBE"/>
    <w:rsid w:val="00FA3C2E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2A1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58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2B12"/>
    <w:pPr>
      <w:ind w:left="720"/>
      <w:contextualSpacing/>
    </w:pPr>
  </w:style>
  <w:style w:type="paragraph" w:customStyle="1" w:styleId="Default">
    <w:name w:val="Default"/>
    <w:rsid w:val="00EC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B53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53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53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3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536A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1B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1B1"/>
    <w:rPr>
      <w:vertAlign w:val="superscript"/>
    </w:rPr>
  </w:style>
  <w:style w:type="character" w:customStyle="1" w:styleId="xcontentpasted3">
    <w:name w:val="x_contentpasted3"/>
    <w:basedOn w:val="Fuentedeprrafopredeter"/>
    <w:rsid w:val="00E91D9E"/>
  </w:style>
  <w:style w:type="character" w:customStyle="1" w:styleId="xcontentpasted0">
    <w:name w:val="x_contentpasted0"/>
    <w:basedOn w:val="Fuentedeprrafopredeter"/>
    <w:rsid w:val="0078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182388-Next%20Generation%20-%20Por%20Ministerios.zip\Next%20Generation%20-%20Por%20Ministerios\N_NEXT%20-%20MC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c9c8636-0486-4c9b-b75c-7b805ddaaf6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6F9B77-DF24-4371-BD5D-6DC34A38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MCD.dotx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2023-07-21T12:04:00Z</dcterms:created>
  <dcterms:modified xsi:type="dcterms:W3CDTF">2023-07-21T12:04:00Z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